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1807" w:rsidRPr="00801807" w:rsidRDefault="00801807" w:rsidP="00D726D8">
      <w:pPr>
        <w:spacing w:after="0"/>
        <w:jc w:val="center"/>
        <w:rPr>
          <w:rFonts w:ascii="Tahoma" w:eastAsia="Tahoma" w:hAnsi="Tahoma" w:cs="Tahoma"/>
          <w:b/>
          <w:sz w:val="32"/>
          <w:szCs w:val="32"/>
        </w:rPr>
      </w:pPr>
      <w:r w:rsidRPr="00801807">
        <w:rPr>
          <w:rFonts w:ascii="Tahoma" w:eastAsia="Tahoma" w:hAnsi="Tahoma" w:cs="Tahoma"/>
          <w:b/>
          <w:sz w:val="32"/>
          <w:szCs w:val="32"/>
        </w:rPr>
        <w:t>PBIS SCHOOL-WIDE EXPECTATIONS</w:t>
      </w:r>
      <w:r w:rsidR="005C5E9C">
        <w:rPr>
          <w:rFonts w:ascii="Tahoma" w:eastAsia="Tahoma" w:hAnsi="Tahoma" w:cs="Tahoma"/>
          <w:b/>
          <w:sz w:val="32"/>
          <w:szCs w:val="32"/>
        </w:rPr>
        <w:t xml:space="preserve"> </w:t>
      </w:r>
      <w:r w:rsidR="005C5E9C">
        <w:rPr>
          <w:rFonts w:ascii="Tahoma" w:eastAsia="Tahoma" w:hAnsi="Tahoma" w:cs="Tahoma"/>
          <w:b/>
          <w:sz w:val="24"/>
          <w:szCs w:val="24"/>
        </w:rPr>
        <w:t>(revised 8/15/16</w:t>
      </w:r>
      <w:r w:rsidR="005C5E9C" w:rsidRPr="005C5E9C">
        <w:rPr>
          <w:rFonts w:ascii="Tahoma" w:eastAsia="Tahoma" w:hAnsi="Tahoma" w:cs="Tahoma"/>
          <w:b/>
          <w:sz w:val="24"/>
          <w:szCs w:val="24"/>
        </w:rPr>
        <w:t>)</w:t>
      </w:r>
      <w:r w:rsidR="005C5E9C">
        <w:rPr>
          <w:rFonts w:ascii="Tahoma" w:eastAsia="Tahoma" w:hAnsi="Tahoma" w:cs="Tahoma"/>
          <w:b/>
          <w:sz w:val="32"/>
          <w:szCs w:val="32"/>
        </w:rPr>
        <w:t xml:space="preserve"> </w:t>
      </w:r>
    </w:p>
    <w:p w:rsidR="00196896" w:rsidRDefault="00196896" w:rsidP="00D726D8">
      <w:pPr>
        <w:spacing w:after="0"/>
        <w:rPr>
          <w:rFonts w:ascii="Tahoma" w:eastAsia="Tahoma" w:hAnsi="Tahoma" w:cs="Tahoma"/>
          <w:b/>
          <w:sz w:val="28"/>
          <w:szCs w:val="28"/>
          <w:highlight w:val="yellow"/>
        </w:rPr>
      </w:pPr>
    </w:p>
    <w:p w:rsidR="00196896" w:rsidRPr="007B52FD" w:rsidRDefault="005275EA" w:rsidP="00D726D8">
      <w:pPr>
        <w:spacing w:after="0"/>
        <w:rPr>
          <w:rFonts w:ascii="Tahoma" w:eastAsia="Tahoma" w:hAnsi="Tahoma" w:cs="Tahoma"/>
          <w:b/>
          <w:sz w:val="28"/>
          <w:szCs w:val="28"/>
        </w:rPr>
      </w:pPr>
      <w:r w:rsidRPr="007B52FD">
        <w:rPr>
          <w:rFonts w:ascii="Tahoma" w:eastAsia="Tahoma" w:hAnsi="Tahoma" w:cs="Tahoma"/>
          <w:b/>
          <w:sz w:val="28"/>
          <w:szCs w:val="28"/>
        </w:rPr>
        <w:t>Hallway E</w:t>
      </w:r>
      <w:r w:rsidR="0021240A" w:rsidRPr="007B52FD">
        <w:rPr>
          <w:rFonts w:ascii="Tahoma" w:eastAsia="Tahoma" w:hAnsi="Tahoma" w:cs="Tahoma"/>
          <w:b/>
          <w:sz w:val="28"/>
          <w:szCs w:val="28"/>
        </w:rPr>
        <w:t>xpectations</w:t>
      </w:r>
    </w:p>
    <w:p w:rsidR="00F342B6" w:rsidRPr="007B52FD" w:rsidRDefault="00F342B6" w:rsidP="00D726D8">
      <w:pPr>
        <w:spacing w:after="0"/>
        <w:rPr>
          <w:rFonts w:ascii="Tahoma" w:eastAsia="Tahoma" w:hAnsi="Tahoma" w:cs="Tahoma"/>
          <w:b/>
          <w:sz w:val="28"/>
          <w:szCs w:val="28"/>
        </w:rPr>
      </w:pPr>
    </w:p>
    <w:tbl>
      <w:tblPr>
        <w:tblStyle w:val="a"/>
        <w:tblW w:w="110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0"/>
        <w:gridCol w:w="5490"/>
      </w:tblGrid>
      <w:tr w:rsidR="006F0DE8" w:rsidRPr="007B52FD" w:rsidTr="0001150A">
        <w:trPr>
          <w:trHeight w:val="422"/>
        </w:trPr>
        <w:tc>
          <w:tcPr>
            <w:tcW w:w="5600" w:type="dxa"/>
          </w:tcPr>
          <w:p w:rsidR="006F0DE8" w:rsidRPr="007B52FD" w:rsidRDefault="00AC4FA1" w:rsidP="00D726D8">
            <w:pPr>
              <w:rPr>
                <w:rFonts w:ascii="Tahoma" w:hAnsi="Tahoma" w:cs="Tahoma"/>
                <w:sz w:val="24"/>
                <w:szCs w:val="24"/>
              </w:rPr>
            </w:pPr>
            <w:r w:rsidRPr="007B52FD">
              <w:rPr>
                <w:rFonts w:ascii="Tahoma" w:eastAsia="Tahoma" w:hAnsi="Tahoma" w:cs="Tahoma"/>
                <w:b/>
                <w:sz w:val="24"/>
                <w:szCs w:val="24"/>
              </w:rPr>
              <w:t>Students will:</w:t>
            </w:r>
          </w:p>
        </w:tc>
        <w:tc>
          <w:tcPr>
            <w:tcW w:w="5490" w:type="dxa"/>
          </w:tcPr>
          <w:p w:rsidR="006F0DE8" w:rsidRPr="007B52FD" w:rsidRDefault="00AC4FA1" w:rsidP="00D726D8">
            <w:pPr>
              <w:rPr>
                <w:rFonts w:ascii="Tahoma" w:hAnsi="Tahoma" w:cs="Tahoma"/>
                <w:sz w:val="24"/>
                <w:szCs w:val="24"/>
              </w:rPr>
            </w:pPr>
            <w:r w:rsidRPr="007B52FD">
              <w:rPr>
                <w:rFonts w:ascii="Tahoma" w:eastAsia="Tahoma" w:hAnsi="Tahoma" w:cs="Tahoma"/>
                <w:b/>
                <w:sz w:val="24"/>
                <w:szCs w:val="24"/>
              </w:rPr>
              <w:t>Teachers will:</w:t>
            </w:r>
          </w:p>
        </w:tc>
      </w:tr>
      <w:tr w:rsidR="00C03F94" w:rsidRPr="007B52FD" w:rsidTr="0001150A">
        <w:trPr>
          <w:trHeight w:val="3545"/>
        </w:trPr>
        <w:tc>
          <w:tcPr>
            <w:tcW w:w="5600" w:type="dxa"/>
          </w:tcPr>
          <w:p w:rsidR="00C03F94" w:rsidRPr="007B52FD" w:rsidRDefault="00C03F94" w:rsidP="00F342B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  <w:u w:val="single"/>
              </w:rPr>
              <w:t>Walk</w:t>
            </w:r>
            <w:r w:rsidRPr="007B52FD">
              <w:rPr>
                <w:rFonts w:ascii="Tahoma" w:eastAsia="Tahoma" w:hAnsi="Tahoma" w:cs="Tahoma"/>
              </w:rPr>
              <w:t xml:space="preserve"> on the right side of the hallway</w:t>
            </w:r>
            <w:r w:rsidR="003D1E40" w:rsidRPr="007B52FD">
              <w:rPr>
                <w:rFonts w:ascii="Tahoma" w:eastAsia="Tahoma" w:hAnsi="Tahoma" w:cs="Tahoma"/>
              </w:rPr>
              <w:t xml:space="preserve"> in a single file or in twos only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Use an “inside voice” whisper or speak quietly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Close quietly instead of slamming lockers shut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3D1E4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Keep it moving</w:t>
            </w:r>
          </w:p>
          <w:p w:rsidR="00D726D8" w:rsidRPr="007B52FD" w:rsidRDefault="00D726D8" w:rsidP="00B96A94">
            <w:pPr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Move out of the way so others can get into their lockers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eastAsia="Tahoma" w:hAnsi="Tahoma" w:cs="Tahoma"/>
                <w:color w:val="000000" w:themeColor="text1"/>
              </w:rPr>
              <w:t>Do not use elect</w:t>
            </w:r>
            <w:r w:rsidR="006D5BA1" w:rsidRPr="007B52FD">
              <w:rPr>
                <w:rFonts w:ascii="Tahoma" w:eastAsia="Tahoma" w:hAnsi="Tahoma" w:cs="Tahoma"/>
                <w:color w:val="000000" w:themeColor="text1"/>
              </w:rPr>
              <w:t xml:space="preserve">ronic devices </w:t>
            </w:r>
            <w:r w:rsidR="00590A22" w:rsidRPr="007B52FD">
              <w:rPr>
                <w:rFonts w:ascii="Tahoma" w:eastAsia="Tahoma" w:hAnsi="Tahoma" w:cs="Tahoma"/>
                <w:color w:val="000000" w:themeColor="text1"/>
              </w:rPr>
              <w:t>(including earbuds</w:t>
            </w:r>
            <w:r w:rsidR="00B96A94" w:rsidRPr="007B52FD">
              <w:rPr>
                <w:rFonts w:ascii="Tahoma" w:eastAsia="Tahoma" w:hAnsi="Tahoma" w:cs="Tahoma"/>
                <w:color w:val="000000" w:themeColor="text1"/>
              </w:rPr>
              <w:t>)</w:t>
            </w:r>
            <w:r w:rsidR="00590A22" w:rsidRPr="007B52FD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006D5BA1" w:rsidRPr="007B52FD">
              <w:rPr>
                <w:rFonts w:ascii="Tahoma" w:eastAsia="Tahoma" w:hAnsi="Tahoma" w:cs="Tahoma"/>
                <w:color w:val="000000" w:themeColor="text1"/>
              </w:rPr>
              <w:t>while in the hall between 7:20 and 2:40.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35525C" w:rsidRPr="007B52FD" w:rsidRDefault="00C03F94" w:rsidP="000115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  <w:color w:val="000000" w:themeColor="text1"/>
              </w:rPr>
              <w:t>N</w:t>
            </w:r>
            <w:r w:rsidR="006D5BA1" w:rsidRPr="007B52FD">
              <w:rPr>
                <w:rFonts w:ascii="Tahoma" w:eastAsia="Tahoma" w:hAnsi="Tahoma" w:cs="Tahoma"/>
                <w:color w:val="000000" w:themeColor="text1"/>
              </w:rPr>
              <w:t>o hats building wide between 7:0</w:t>
            </w:r>
            <w:r w:rsidRPr="007B52FD">
              <w:rPr>
                <w:rFonts w:ascii="Tahoma" w:eastAsia="Tahoma" w:hAnsi="Tahoma" w:cs="Tahoma"/>
                <w:color w:val="000000" w:themeColor="text1"/>
              </w:rPr>
              <w:t>0 and 3:00</w:t>
            </w:r>
            <w:r w:rsidR="006D5BA1" w:rsidRPr="007B52FD">
              <w:rPr>
                <w:rFonts w:ascii="Tahoma" w:eastAsia="Tahoma" w:hAnsi="Tahoma" w:cs="Tahoma"/>
                <w:color w:val="000000" w:themeColor="text1"/>
              </w:rPr>
              <w:t xml:space="preserve"> with the exception of outside during lunch time. </w:t>
            </w:r>
          </w:p>
          <w:p w:rsidR="00B96A94" w:rsidRPr="007B52FD" w:rsidRDefault="00B96A94" w:rsidP="00B96A94">
            <w:pPr>
              <w:pStyle w:val="ListParagraph"/>
              <w:rPr>
                <w:rFonts w:ascii="Tahoma" w:hAnsi="Tahoma" w:cs="Tahoma"/>
              </w:rPr>
            </w:pPr>
          </w:p>
          <w:p w:rsidR="00B96A94" w:rsidRPr="007B52FD" w:rsidRDefault="00B96A94" w:rsidP="0001150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u w:val="single"/>
              </w:rPr>
            </w:pPr>
            <w:r w:rsidRPr="007B52FD">
              <w:rPr>
                <w:rFonts w:ascii="Tahoma" w:hAnsi="Tahoma" w:cs="Tahoma"/>
                <w:u w:val="single"/>
              </w:rPr>
              <w:t>Leave backpacks, string bags, purses etc. in lockers between 7:20 and 2:40</w:t>
            </w:r>
          </w:p>
          <w:p w:rsidR="00B96A94" w:rsidRPr="007B52FD" w:rsidRDefault="00B96A94" w:rsidP="00B96A94">
            <w:pPr>
              <w:pStyle w:val="ListParagraph"/>
              <w:rPr>
                <w:rFonts w:ascii="Tahoma" w:hAnsi="Tahoma" w:cs="Tahoma"/>
              </w:rPr>
            </w:pPr>
          </w:p>
          <w:p w:rsidR="00B96A94" w:rsidRPr="007B52FD" w:rsidRDefault="00B96A94" w:rsidP="00B96A94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490" w:type="dxa"/>
          </w:tcPr>
          <w:p w:rsidR="00C03F94" w:rsidRPr="007B52FD" w:rsidRDefault="00C03F94" w:rsidP="00F342B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Stand in the hall during passing to monitor students</w:t>
            </w:r>
            <w:r w:rsidR="00944C99" w:rsidRPr="007B52FD">
              <w:rPr>
                <w:rFonts w:ascii="Tahoma" w:eastAsia="Tahoma" w:hAnsi="Tahoma" w:cs="Tahoma"/>
              </w:rPr>
              <w:t xml:space="preserve"> (including lunch).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Remind students of expectations and praise positive behavior (5:1)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Remind students to not linger and get to class quickly. “Keep it moving”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Ask students to show their pass if they are in the hallway outside of passing time and encourage them to go to class.</w:t>
            </w:r>
          </w:p>
          <w:p w:rsidR="00D726D8" w:rsidRPr="007B52FD" w:rsidRDefault="00D726D8" w:rsidP="00D726D8">
            <w:pPr>
              <w:pStyle w:val="ListParagraph"/>
              <w:rPr>
                <w:rFonts w:ascii="Tahoma" w:hAnsi="Tahoma" w:cs="Tahoma"/>
              </w:rPr>
            </w:pPr>
          </w:p>
          <w:p w:rsidR="00D726D8" w:rsidRPr="007B52FD" w:rsidRDefault="00C03F94" w:rsidP="00D726D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Make sure no students are in the hallway or</w:t>
            </w:r>
            <w:r w:rsidR="00D726D8" w:rsidRPr="007B52FD">
              <w:rPr>
                <w:rFonts w:ascii="Tahoma" w:eastAsia="Tahoma" w:hAnsi="Tahoma" w:cs="Tahoma"/>
              </w:rPr>
              <w:t xml:space="preserve"> at their lockers before 7:20am</w:t>
            </w:r>
          </w:p>
          <w:p w:rsidR="00C03F94" w:rsidRPr="007B52FD" w:rsidRDefault="00C03F94" w:rsidP="00D726D8">
            <w:pPr>
              <w:pStyle w:val="ListParagraph"/>
              <w:rPr>
                <w:rFonts w:ascii="Tahoma" w:eastAsia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 xml:space="preserve"> </w:t>
            </w:r>
          </w:p>
          <w:p w:rsidR="00801807" w:rsidRPr="007B52FD" w:rsidRDefault="00801807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eastAsia="Tahoma" w:hAnsi="Tahoma" w:cs="Tahoma"/>
              </w:rPr>
              <w:t>Enforce hallway expectations even when not on duty.</w:t>
            </w:r>
          </w:p>
          <w:p w:rsidR="00D8626F" w:rsidRPr="007B52FD" w:rsidRDefault="00D8626F" w:rsidP="00D8626F">
            <w:pPr>
              <w:pStyle w:val="ListParagraph"/>
              <w:rPr>
                <w:rFonts w:ascii="Tahoma" w:hAnsi="Tahoma" w:cs="Tahoma"/>
              </w:rPr>
            </w:pPr>
          </w:p>
          <w:p w:rsidR="00D8626F" w:rsidRPr="007B52FD" w:rsidRDefault="00D8626F" w:rsidP="00D726D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Ensure student aides have a pass in the hallway at all times. </w:t>
            </w:r>
          </w:p>
        </w:tc>
      </w:tr>
    </w:tbl>
    <w:p w:rsidR="00F342B6" w:rsidRPr="007B52FD" w:rsidRDefault="00F342B6" w:rsidP="00F342B6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h.gjdgxs" w:colFirst="0" w:colLast="0"/>
      <w:bookmarkEnd w:id="0"/>
    </w:p>
    <w:p w:rsidR="00F342B6" w:rsidRPr="007B52FD" w:rsidRDefault="00F342B6" w:rsidP="00F342B6">
      <w:pPr>
        <w:spacing w:after="0"/>
        <w:rPr>
          <w:rFonts w:ascii="Tahoma" w:hAnsi="Tahoma" w:cs="Tahoma"/>
          <w:b/>
          <w:sz w:val="28"/>
          <w:szCs w:val="28"/>
        </w:rPr>
      </w:pPr>
      <w:r w:rsidRPr="007B52FD">
        <w:rPr>
          <w:rFonts w:ascii="Tahoma" w:hAnsi="Tahoma" w:cs="Tahoma"/>
          <w:b/>
          <w:sz w:val="28"/>
          <w:szCs w:val="28"/>
        </w:rPr>
        <w:t>Dance Expectations</w:t>
      </w:r>
    </w:p>
    <w:p w:rsidR="00F342B6" w:rsidRPr="007B52FD" w:rsidRDefault="00F342B6" w:rsidP="00F342B6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a"/>
        <w:tblW w:w="110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490"/>
      </w:tblGrid>
      <w:tr w:rsidR="00F342B6" w:rsidRPr="007B52FD" w:rsidTr="00F342B6"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widowControl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Students Will: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widowControl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Teachers Will:</w:t>
            </w:r>
          </w:p>
        </w:tc>
      </w:tr>
      <w:tr w:rsidR="00F342B6" w:rsidRPr="007B52FD" w:rsidTr="00F342B6">
        <w:trPr>
          <w:trHeight w:val="2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Stay in computer lab, library or gym (dance) once they have chosen or been assigned an area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No running/horseplay 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Keep hands and feet to themselves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Not bring food or drink into the gym</w:t>
            </w:r>
          </w:p>
          <w:p w:rsidR="00F342B6" w:rsidRPr="007B52FD" w:rsidRDefault="00F342B6" w:rsidP="006D5BA1">
            <w:pPr>
              <w:spacing w:line="276" w:lineRule="auto"/>
              <w:rPr>
                <w:rFonts w:ascii="Tahoma" w:hAnsi="Tahoma" w:cs="Tahoma"/>
                <w:color w:val="FF0000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hAnsi="Tahoma" w:cs="Tahoma"/>
                <w:color w:val="000000" w:themeColor="text1"/>
              </w:rPr>
              <w:t>Not wear hats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  <w:color w:val="000000" w:themeColor="text1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color w:val="auto"/>
              </w:rPr>
            </w:pPr>
            <w:r w:rsidRPr="007B52FD">
              <w:rPr>
                <w:rFonts w:ascii="Tahoma" w:hAnsi="Tahoma" w:cs="Tahoma"/>
                <w:color w:val="auto"/>
              </w:rPr>
              <w:t xml:space="preserve">Not take pictures </w:t>
            </w:r>
          </w:p>
          <w:p w:rsidR="007B52FD" w:rsidRDefault="007B52FD" w:rsidP="007B52FD">
            <w:pPr>
              <w:spacing w:line="276" w:lineRule="auto"/>
              <w:rPr>
                <w:rFonts w:ascii="Tahoma" w:hAnsi="Tahoma" w:cs="Tahoma"/>
                <w:color w:val="auto"/>
              </w:rPr>
            </w:pPr>
          </w:p>
          <w:p w:rsidR="006D5BA1" w:rsidRPr="007B52FD" w:rsidRDefault="00B96A94" w:rsidP="007B52F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color w:val="FF0000"/>
              </w:rPr>
            </w:pPr>
            <w:bookmarkStart w:id="1" w:name="_GoBack"/>
            <w:bookmarkEnd w:id="1"/>
            <w:r w:rsidRPr="007B52FD">
              <w:rPr>
                <w:rFonts w:ascii="Tahoma" w:hAnsi="Tahoma" w:cs="Tahoma"/>
                <w:color w:val="auto"/>
              </w:rPr>
              <w:t>Put away electronic devices</w:t>
            </w:r>
            <w:r w:rsidR="006D5BA1" w:rsidRPr="007B52FD">
              <w:rPr>
                <w:rFonts w:ascii="Tahoma" w:hAnsi="Tahoma" w:cs="Tahoma"/>
                <w:color w:val="auto"/>
              </w:rPr>
              <w:t>?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i/>
              </w:rPr>
            </w:pPr>
            <w:r w:rsidRPr="007B52FD">
              <w:rPr>
                <w:rFonts w:ascii="Tahoma" w:hAnsi="Tahoma" w:cs="Tahoma"/>
              </w:rPr>
              <w:t xml:space="preserve">Not be in their classroom unless supervising a group of students </w:t>
            </w:r>
            <w:r w:rsidR="003D1E40" w:rsidRPr="007B52FD">
              <w:rPr>
                <w:rFonts w:ascii="Tahoma" w:hAnsi="Tahoma" w:cs="Tahoma"/>
                <w:i/>
              </w:rPr>
              <w:t xml:space="preserve">that has been approved by administration 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Actively supervise in assigned /chosen area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Make sure at least one team member is in the dance area supervising and rotate if needed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Reinforce student expectations </w:t>
            </w:r>
          </w:p>
          <w:p w:rsidR="00F342B6" w:rsidRPr="007B52FD" w:rsidRDefault="00F342B6" w:rsidP="00246540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Watch for students gathering in large groups </w:t>
            </w:r>
          </w:p>
        </w:tc>
      </w:tr>
    </w:tbl>
    <w:p w:rsidR="00F166C1" w:rsidRPr="007B52FD" w:rsidRDefault="00F166C1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B96A94" w:rsidRPr="007B52FD" w:rsidRDefault="00B96A94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AC4FA1" w:rsidP="00D726D8">
      <w:pPr>
        <w:spacing w:after="0"/>
        <w:rPr>
          <w:rFonts w:ascii="Tahoma" w:hAnsi="Tahoma" w:cs="Tahoma"/>
          <w:b/>
          <w:sz w:val="28"/>
          <w:szCs w:val="28"/>
        </w:rPr>
      </w:pPr>
      <w:r w:rsidRPr="007B52FD">
        <w:rPr>
          <w:rFonts w:ascii="Tahoma" w:hAnsi="Tahoma" w:cs="Tahoma"/>
          <w:b/>
          <w:sz w:val="28"/>
          <w:szCs w:val="28"/>
        </w:rPr>
        <w:t>Assembly Expectations</w:t>
      </w: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W w:w="1107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80"/>
        <w:gridCol w:w="5490"/>
      </w:tblGrid>
      <w:tr w:rsidR="00AC4FA1" w:rsidRPr="007B52FD" w:rsidTr="0001150A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FA1" w:rsidRPr="007B52FD" w:rsidRDefault="005275EA" w:rsidP="00D726D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Students Will: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FA1" w:rsidRPr="007B52FD" w:rsidRDefault="005275EA" w:rsidP="00D726D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Teachers Will:</w:t>
            </w:r>
          </w:p>
        </w:tc>
      </w:tr>
      <w:tr w:rsidR="00AC4FA1" w:rsidRPr="007B52FD" w:rsidTr="0001150A"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FA1" w:rsidRPr="007B52FD" w:rsidRDefault="000F19A2" w:rsidP="00F342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Enter the gym quietly and listen to instructions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3552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Know the procedures for fire drills and lockdown</w:t>
            </w:r>
            <w:r w:rsidR="000F19A2" w:rsidRPr="007B52FD">
              <w:rPr>
                <w:rFonts w:ascii="Tahoma" w:hAnsi="Tahoma" w:cs="Tahoma"/>
              </w:rPr>
              <w:t xml:space="preserve"> while in an assembly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Be quiet when the speaker is talking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Clap and cheer only when appropriate</w:t>
            </w:r>
          </w:p>
          <w:p w:rsidR="0035525C" w:rsidRPr="007B52FD" w:rsidRDefault="0035525C" w:rsidP="003D1E40">
            <w:pPr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Obey all school staff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Sit in assigned area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Keep hands and objects to yourself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Enter and leave in a single file line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stairs and walk carefully on the bleachers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Go all the way up and fill in row by row</w:t>
            </w:r>
          </w:p>
          <w:p w:rsidR="0035525C" w:rsidRPr="007B52FD" w:rsidRDefault="0035525C" w:rsidP="0035525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:rsidR="006D5BA1" w:rsidRPr="007B52FD" w:rsidRDefault="00AC4FA1" w:rsidP="006D5B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hAnsi="Tahoma" w:cs="Tahoma"/>
                <w:color w:val="000000" w:themeColor="text1"/>
              </w:rPr>
              <w:t>Exit one row at a time</w:t>
            </w:r>
          </w:p>
          <w:p w:rsidR="006D5BA1" w:rsidRPr="007B52FD" w:rsidRDefault="006D5BA1" w:rsidP="006D5BA1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  <w:p w:rsidR="00196896" w:rsidRPr="007B52FD" w:rsidRDefault="008D0837" w:rsidP="006D5B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hAnsi="Tahoma" w:cs="Tahoma"/>
                <w:color w:val="000000" w:themeColor="text1"/>
              </w:rPr>
              <w:t>Not use any electronic devices and make sure they are turned off or silent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25C" w:rsidRPr="007B52FD" w:rsidRDefault="00AC4FA1" w:rsidP="00F342B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Split staff: </w:t>
            </w:r>
            <w:r w:rsidR="003D1E40" w:rsidRPr="007B52FD">
              <w:rPr>
                <w:rFonts w:ascii="Tahoma" w:hAnsi="Tahoma" w:cs="Tahoma"/>
              </w:rPr>
              <w:t xml:space="preserve">1 team member at the top of the bleachers, 2 sitting among students, and 1 at the bottom </w:t>
            </w:r>
          </w:p>
          <w:p w:rsidR="00AC4FA1" w:rsidRPr="007B52FD" w:rsidRDefault="00AC4FA1" w:rsidP="0035525C">
            <w:pPr>
              <w:pStyle w:val="ListParagraph"/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  </w:t>
            </w:r>
          </w:p>
          <w:p w:rsidR="00AC4FA1" w:rsidRPr="007B52FD" w:rsidRDefault="00AC4FA1" w:rsidP="00D726D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Bring emergency packet</w:t>
            </w:r>
          </w:p>
          <w:p w:rsidR="0035525C" w:rsidRPr="007B52FD" w:rsidRDefault="0035525C" w:rsidP="0035525C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AC4FA1" w:rsidRPr="007B52FD" w:rsidRDefault="000F19A2" w:rsidP="00D726D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Actively supervise students and reinforce expectations</w:t>
            </w:r>
            <w:r w:rsidR="00AC4FA1" w:rsidRPr="007B52FD">
              <w:rPr>
                <w:rFonts w:ascii="Tahoma" w:hAnsi="Tahoma" w:cs="Tahoma"/>
              </w:rPr>
              <w:t xml:space="preserve">  </w:t>
            </w:r>
          </w:p>
          <w:p w:rsidR="003D1E40" w:rsidRPr="007B52FD" w:rsidRDefault="003D1E40" w:rsidP="003D1E40">
            <w:pPr>
              <w:pStyle w:val="ListParagraph"/>
              <w:rPr>
                <w:rFonts w:ascii="Tahoma" w:hAnsi="Tahoma" w:cs="Tahoma"/>
              </w:rPr>
            </w:pPr>
          </w:p>
          <w:p w:rsidR="003D1E40" w:rsidRPr="007B52FD" w:rsidRDefault="003D1E40" w:rsidP="00D726D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Ensure safe exit and entry of students</w:t>
            </w:r>
          </w:p>
        </w:tc>
      </w:tr>
    </w:tbl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196896" w:rsidRPr="007B52FD" w:rsidRDefault="000F19A2" w:rsidP="00D726D8">
      <w:pPr>
        <w:spacing w:after="0"/>
        <w:rPr>
          <w:rFonts w:ascii="Tahoma" w:hAnsi="Tahoma" w:cs="Tahoma"/>
          <w:b/>
          <w:sz w:val="28"/>
          <w:szCs w:val="28"/>
        </w:rPr>
      </w:pPr>
      <w:r w:rsidRPr="007B52FD">
        <w:rPr>
          <w:rFonts w:ascii="Tahoma" w:hAnsi="Tahoma" w:cs="Tahoma"/>
          <w:b/>
          <w:sz w:val="28"/>
          <w:szCs w:val="28"/>
        </w:rPr>
        <w:t xml:space="preserve">Morning </w:t>
      </w:r>
      <w:r w:rsidR="005275EA" w:rsidRPr="007B52FD">
        <w:rPr>
          <w:rFonts w:ascii="Tahoma" w:hAnsi="Tahoma" w:cs="Tahoma"/>
          <w:b/>
          <w:sz w:val="28"/>
          <w:szCs w:val="28"/>
        </w:rPr>
        <w:t>Cafeteria Expectations</w:t>
      </w: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a"/>
        <w:tblW w:w="110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490"/>
      </w:tblGrid>
      <w:tr w:rsidR="00AC4FA1" w:rsidRPr="007B52FD" w:rsidTr="0001150A"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FA1" w:rsidRPr="007B52FD" w:rsidRDefault="005275EA" w:rsidP="00D726D8">
            <w:pPr>
              <w:widowControl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Students</w:t>
            </w:r>
            <w:r w:rsidR="00AC4FA1" w:rsidRPr="007B52F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B52FD">
              <w:rPr>
                <w:rFonts w:ascii="Tahoma" w:hAnsi="Tahoma" w:cs="Tahoma"/>
                <w:b/>
                <w:sz w:val="24"/>
                <w:szCs w:val="24"/>
              </w:rPr>
              <w:t>Will</w:t>
            </w:r>
            <w:r w:rsidR="00AC4FA1" w:rsidRPr="007B52FD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FA1" w:rsidRPr="007B52FD" w:rsidRDefault="005275EA" w:rsidP="00D726D8">
            <w:pPr>
              <w:widowControl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Teachers Will</w:t>
            </w:r>
            <w:r w:rsidR="00AC4FA1" w:rsidRPr="007B52FD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AC4FA1" w:rsidRPr="007B52FD" w:rsidTr="0001150A">
        <w:trPr>
          <w:trHeight w:val="2328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5EA" w:rsidRPr="007B52FD" w:rsidRDefault="000F19A2" w:rsidP="00F342B6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Only </w:t>
            </w:r>
            <w:r w:rsidR="005275EA" w:rsidRPr="007B52FD">
              <w:rPr>
                <w:rFonts w:ascii="Tahoma" w:hAnsi="Tahoma" w:cs="Tahoma"/>
              </w:rPr>
              <w:t>stay in the cafeteria if eat</w:t>
            </w:r>
            <w:r w:rsidRPr="007B52FD">
              <w:rPr>
                <w:rFonts w:ascii="Tahoma" w:hAnsi="Tahoma" w:cs="Tahoma"/>
              </w:rPr>
              <w:t>ing</w:t>
            </w:r>
            <w:r w:rsidR="005275EA" w:rsidRPr="007B52FD">
              <w:rPr>
                <w:rFonts w:ascii="Tahoma" w:hAnsi="Tahoma" w:cs="Tahoma"/>
              </w:rPr>
              <w:t xml:space="preserve"> breakfast</w:t>
            </w:r>
            <w:r w:rsidRPr="007B52FD">
              <w:rPr>
                <w:rFonts w:ascii="Tahoma" w:hAnsi="Tahoma" w:cs="Tahoma"/>
              </w:rPr>
              <w:t xml:space="preserve"> (cafeteria food only)</w:t>
            </w:r>
          </w:p>
          <w:p w:rsidR="0035525C" w:rsidRPr="007B52FD" w:rsidRDefault="0035525C" w:rsidP="0035525C">
            <w:pPr>
              <w:pStyle w:val="ListParagraph"/>
              <w:widowControl w:val="0"/>
              <w:rPr>
                <w:rFonts w:ascii="Tahoma" w:hAnsi="Tahoma" w:cs="Tahoma"/>
              </w:rPr>
            </w:pPr>
          </w:p>
          <w:p w:rsidR="005275EA" w:rsidRPr="007B52FD" w:rsidRDefault="005275EA" w:rsidP="00D726D8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Once finished, clean up</w:t>
            </w:r>
            <w:r w:rsidR="00FA4704" w:rsidRPr="007B52FD">
              <w:rPr>
                <w:rFonts w:ascii="Tahoma" w:hAnsi="Tahoma" w:cs="Tahoma"/>
              </w:rPr>
              <w:t xml:space="preserve"> their table, throw away trash</w:t>
            </w:r>
            <w:r w:rsidRPr="007B52FD">
              <w:rPr>
                <w:rFonts w:ascii="Tahoma" w:hAnsi="Tahoma" w:cs="Tahoma"/>
              </w:rPr>
              <w:t xml:space="preserve"> and go outside</w:t>
            </w:r>
          </w:p>
          <w:p w:rsidR="0035525C" w:rsidRPr="007B52FD" w:rsidRDefault="0035525C" w:rsidP="0035525C">
            <w:pPr>
              <w:pStyle w:val="ListParagraph"/>
              <w:widowControl w:val="0"/>
              <w:rPr>
                <w:rFonts w:ascii="Tahoma" w:hAnsi="Tahoma" w:cs="Tahoma"/>
              </w:rPr>
            </w:pPr>
          </w:p>
          <w:p w:rsidR="00FA4704" w:rsidRPr="007B52FD" w:rsidRDefault="00FA4704" w:rsidP="00D726D8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Keep hands and feet to themselves (No “horseplay”)</w:t>
            </w:r>
          </w:p>
          <w:p w:rsidR="0035525C" w:rsidRPr="007B52FD" w:rsidRDefault="0035525C" w:rsidP="0035525C">
            <w:pPr>
              <w:pStyle w:val="ListParagraph"/>
              <w:widowControl w:val="0"/>
              <w:rPr>
                <w:rFonts w:ascii="Tahoma" w:hAnsi="Tahoma" w:cs="Tahoma"/>
              </w:rPr>
            </w:pPr>
          </w:p>
          <w:p w:rsidR="006D5BA1" w:rsidRPr="007B52FD" w:rsidRDefault="00FA4704" w:rsidP="006D5BA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inside voices</w:t>
            </w:r>
          </w:p>
          <w:p w:rsidR="006D5BA1" w:rsidRPr="007B52FD" w:rsidRDefault="006D5BA1" w:rsidP="006D5BA1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  <w:p w:rsidR="00196896" w:rsidRPr="007B52FD" w:rsidRDefault="000F19A2" w:rsidP="006D5BA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  <w:color w:val="000000" w:themeColor="text1"/>
              </w:rPr>
              <w:t>Take hats off</w:t>
            </w:r>
            <w:r w:rsidR="00F342B6" w:rsidRPr="007B52FD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6D5BA1" w:rsidRPr="007B52FD" w:rsidRDefault="006D5BA1" w:rsidP="006D5BA1">
            <w:pPr>
              <w:pStyle w:val="ListParagraph"/>
              <w:rPr>
                <w:rFonts w:ascii="Tahoma" w:hAnsi="Tahoma" w:cs="Tahoma"/>
              </w:rPr>
            </w:pPr>
          </w:p>
          <w:p w:rsidR="006D5BA1" w:rsidRPr="007B52FD" w:rsidRDefault="006D5BA1" w:rsidP="006D5BA1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electronic devices appropriately via school policy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5EA" w:rsidRPr="007B52FD" w:rsidRDefault="005275EA" w:rsidP="00F342B6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Be on time </w:t>
            </w:r>
            <w:r w:rsidR="000F19A2" w:rsidRPr="007B52FD">
              <w:rPr>
                <w:rFonts w:ascii="Tahoma" w:hAnsi="Tahoma" w:cs="Tahoma"/>
              </w:rPr>
              <w:t xml:space="preserve">for duty </w:t>
            </w:r>
          </w:p>
          <w:p w:rsidR="0035525C" w:rsidRPr="007B52FD" w:rsidRDefault="0035525C" w:rsidP="0035525C">
            <w:pPr>
              <w:pStyle w:val="ListParagraph"/>
              <w:widowControl w:val="0"/>
              <w:rPr>
                <w:rFonts w:ascii="Tahoma" w:hAnsi="Tahoma" w:cs="Tahoma"/>
              </w:rPr>
            </w:pPr>
          </w:p>
          <w:p w:rsidR="005275EA" w:rsidRPr="007B52FD" w:rsidRDefault="000F19A2" w:rsidP="00D726D8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Monitor the hallway entrance: Question</w:t>
            </w:r>
            <w:r w:rsidR="00FA4704" w:rsidRPr="007B52FD">
              <w:rPr>
                <w:rFonts w:ascii="Tahoma" w:hAnsi="Tahoma" w:cs="Tahoma"/>
              </w:rPr>
              <w:t xml:space="preserve"> students about their purpose. B</w:t>
            </w:r>
            <w:r w:rsidR="005275EA" w:rsidRPr="007B52FD">
              <w:rPr>
                <w:rFonts w:ascii="Tahoma" w:hAnsi="Tahoma" w:cs="Tahoma"/>
              </w:rPr>
              <w:t>and students can go in</w:t>
            </w:r>
            <w:r w:rsidRPr="007B52FD">
              <w:rPr>
                <w:rFonts w:ascii="Tahoma" w:hAnsi="Tahoma" w:cs="Tahoma"/>
              </w:rPr>
              <w:t xml:space="preserve"> (at 7:10)</w:t>
            </w:r>
            <w:r w:rsidR="005275EA" w:rsidRPr="007B52FD">
              <w:rPr>
                <w:rFonts w:ascii="Tahoma" w:hAnsi="Tahoma" w:cs="Tahoma"/>
              </w:rPr>
              <w:t xml:space="preserve"> but not use l</w:t>
            </w:r>
            <w:r w:rsidRPr="007B52FD">
              <w:rPr>
                <w:rFonts w:ascii="Tahoma" w:hAnsi="Tahoma" w:cs="Tahoma"/>
              </w:rPr>
              <w:t>ockers</w:t>
            </w:r>
            <w:r w:rsidR="00FA4704" w:rsidRPr="007B52FD">
              <w:rPr>
                <w:rFonts w:ascii="Tahoma" w:hAnsi="Tahoma" w:cs="Tahoma"/>
              </w:rPr>
              <w:t>.</w:t>
            </w:r>
          </w:p>
          <w:p w:rsidR="0035525C" w:rsidRPr="007B52FD" w:rsidRDefault="0035525C" w:rsidP="0035525C">
            <w:pPr>
              <w:pStyle w:val="ListParagraph"/>
              <w:widowControl w:val="0"/>
              <w:rPr>
                <w:rFonts w:ascii="Tahoma" w:hAnsi="Tahoma" w:cs="Tahoma"/>
              </w:rPr>
            </w:pPr>
          </w:p>
          <w:p w:rsidR="000F19A2" w:rsidRPr="007B52FD" w:rsidRDefault="000F19A2" w:rsidP="00D726D8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Continually cycle through cafeteria tables to reinforce student expectations</w:t>
            </w:r>
          </w:p>
          <w:p w:rsidR="0035525C" w:rsidRPr="007B52FD" w:rsidRDefault="0035525C" w:rsidP="0035525C">
            <w:pPr>
              <w:pStyle w:val="ListParagraph"/>
              <w:widowControl w:val="0"/>
              <w:rPr>
                <w:rFonts w:ascii="Tahoma" w:hAnsi="Tahoma" w:cs="Tahoma"/>
              </w:rPr>
            </w:pPr>
          </w:p>
          <w:p w:rsidR="00AC4FA1" w:rsidRPr="007B52FD" w:rsidRDefault="00FA4704" w:rsidP="00D726D8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Ensure only 6</w:t>
            </w:r>
            <w:r w:rsidRPr="007B52FD">
              <w:rPr>
                <w:rFonts w:ascii="Tahoma" w:hAnsi="Tahoma" w:cs="Tahoma"/>
                <w:vertAlign w:val="superscript"/>
              </w:rPr>
              <w:t>th</w:t>
            </w:r>
            <w:r w:rsidRPr="007B52FD">
              <w:rPr>
                <w:rFonts w:ascii="Tahoma" w:hAnsi="Tahoma" w:cs="Tahoma"/>
              </w:rPr>
              <w:t xml:space="preserve"> grade students enter through cafeteria after the morning bell</w:t>
            </w:r>
          </w:p>
          <w:p w:rsidR="003D1E40" w:rsidRPr="007B52FD" w:rsidRDefault="003D1E40" w:rsidP="003D1E40">
            <w:pPr>
              <w:pStyle w:val="ListParagraph"/>
              <w:rPr>
                <w:rFonts w:ascii="Tahoma" w:hAnsi="Tahoma" w:cs="Tahoma"/>
              </w:rPr>
            </w:pPr>
          </w:p>
          <w:p w:rsidR="003D1E40" w:rsidRPr="007B52FD" w:rsidRDefault="003D1E40" w:rsidP="00D726D8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In cafeteria duty area announce at 7:15 that it is time to clean up and leave for door area.</w:t>
            </w:r>
          </w:p>
        </w:tc>
      </w:tr>
    </w:tbl>
    <w:p w:rsidR="00196896" w:rsidRPr="007B52FD" w:rsidRDefault="00816030" w:rsidP="00D726D8">
      <w:pPr>
        <w:spacing w:after="0"/>
        <w:rPr>
          <w:rFonts w:ascii="Tahoma" w:hAnsi="Tahoma" w:cs="Tahoma"/>
          <w:b/>
          <w:sz w:val="28"/>
          <w:szCs w:val="28"/>
        </w:rPr>
      </w:pPr>
      <w:r w:rsidRPr="007B52FD">
        <w:rPr>
          <w:rFonts w:ascii="Tahoma" w:hAnsi="Tahoma" w:cs="Tahoma"/>
          <w:b/>
          <w:sz w:val="28"/>
          <w:szCs w:val="28"/>
        </w:rPr>
        <w:t>Before School</w:t>
      </w:r>
      <w:r w:rsidR="00C03F94" w:rsidRPr="007B52FD">
        <w:rPr>
          <w:rFonts w:ascii="Tahoma" w:hAnsi="Tahoma" w:cs="Tahoma"/>
          <w:b/>
          <w:sz w:val="28"/>
          <w:szCs w:val="28"/>
        </w:rPr>
        <w:t xml:space="preserve"> Expectations</w:t>
      </w: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a"/>
        <w:tblW w:w="108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400"/>
      </w:tblGrid>
      <w:tr w:rsidR="00C03F94" w:rsidRPr="007B52FD" w:rsidTr="00D726D8">
        <w:trPr>
          <w:trHeight w:val="449"/>
        </w:trPr>
        <w:tc>
          <w:tcPr>
            <w:tcW w:w="5400" w:type="dxa"/>
          </w:tcPr>
          <w:p w:rsidR="00C03F94" w:rsidRPr="007B52FD" w:rsidRDefault="00C03F94" w:rsidP="00D726D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 xml:space="preserve">Students will:  </w:t>
            </w:r>
          </w:p>
        </w:tc>
        <w:tc>
          <w:tcPr>
            <w:tcW w:w="5400" w:type="dxa"/>
          </w:tcPr>
          <w:p w:rsidR="00C03F94" w:rsidRPr="007B52FD" w:rsidRDefault="00C03F94" w:rsidP="00D726D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 xml:space="preserve">Teachers will:  </w:t>
            </w:r>
          </w:p>
        </w:tc>
      </w:tr>
      <w:tr w:rsidR="00C03F94" w:rsidRPr="007B52FD" w:rsidTr="00F342B6">
        <w:trPr>
          <w:trHeight w:val="350"/>
        </w:trPr>
        <w:tc>
          <w:tcPr>
            <w:tcW w:w="5400" w:type="dxa"/>
          </w:tcPr>
          <w:p w:rsidR="00C03F94" w:rsidRPr="007B52FD" w:rsidRDefault="00816030" w:rsidP="00F342B6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Keep hands and feet to themselves (No horseplay)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appropriate language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Respect school and other’s property, clothing, hats, etc.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Stay within the boundaries for each grade level (once there-stay there includi</w:t>
            </w:r>
            <w:r w:rsidR="00816030" w:rsidRPr="007B52FD">
              <w:rPr>
                <w:rFonts w:ascii="Tahoma" w:hAnsi="Tahoma" w:cs="Tahoma"/>
              </w:rPr>
              <w:t>ng no leaving to get breakfast</w:t>
            </w:r>
            <w:r w:rsidRPr="007B52FD">
              <w:rPr>
                <w:rFonts w:ascii="Tahoma" w:hAnsi="Tahoma" w:cs="Tahoma"/>
              </w:rPr>
              <w:t xml:space="preserve"> after 7:15)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As soon as exiting bus, students needing breakfast sho</w:t>
            </w:r>
            <w:r w:rsidR="00196896" w:rsidRPr="007B52FD">
              <w:rPr>
                <w:rFonts w:ascii="Tahoma" w:hAnsi="Tahoma" w:cs="Tahoma"/>
              </w:rPr>
              <w:t>uld immediately go to cafeteria.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816030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6th grade students line up outside the red line and leave doors clear.  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816030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7th grade students line up on east side of north walls at 7:19 to enter building under staff supervision. 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8th graders remain outside of red line boundary by 8th grade doors before bell.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816030" w:rsidRPr="007B52FD" w:rsidRDefault="009B48C7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NO</w:t>
            </w:r>
            <w:r w:rsidR="00C03F94" w:rsidRPr="007B52FD">
              <w:rPr>
                <w:rFonts w:ascii="Tahoma" w:hAnsi="Tahoma" w:cs="Tahoma"/>
              </w:rPr>
              <w:t xml:space="preserve"> ball playing or running in crowds 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816030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Follow</w:t>
            </w:r>
            <w:r w:rsidR="00C03F94" w:rsidRPr="007B52FD">
              <w:rPr>
                <w:rFonts w:ascii="Tahoma" w:hAnsi="Tahoma" w:cs="Tahoma"/>
              </w:rPr>
              <w:t xml:space="preserve"> instructions given by teachers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</w:t>
            </w:r>
            <w:r w:rsidR="003D1E40" w:rsidRPr="007B52FD">
              <w:rPr>
                <w:rFonts w:ascii="Tahoma" w:hAnsi="Tahoma" w:cs="Tahoma"/>
              </w:rPr>
              <w:t xml:space="preserve"> only</w:t>
            </w:r>
            <w:r w:rsidRPr="007B52FD">
              <w:rPr>
                <w:rFonts w:ascii="Tahoma" w:hAnsi="Tahoma" w:cs="Tahoma"/>
              </w:rPr>
              <w:t xml:space="preserve"> the front doors after 7:23 in the morning</w:t>
            </w:r>
          </w:p>
          <w:p w:rsidR="00090CF1" w:rsidRPr="007B52FD" w:rsidRDefault="00090CF1" w:rsidP="00090CF1">
            <w:pPr>
              <w:pStyle w:val="ListParagraph"/>
              <w:rPr>
                <w:rFonts w:ascii="Tahoma" w:hAnsi="Tahoma" w:cs="Tahoma"/>
              </w:rPr>
            </w:pPr>
          </w:p>
          <w:p w:rsidR="00090CF1" w:rsidRPr="007B52FD" w:rsidRDefault="00090CF1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No students behind cafeteria – students do not use back cafeteria doors to go to 8</w:t>
            </w:r>
            <w:r w:rsidRPr="007B52FD">
              <w:rPr>
                <w:rFonts w:ascii="Tahoma" w:hAnsi="Tahoma" w:cs="Tahoma"/>
                <w:vertAlign w:val="superscript"/>
              </w:rPr>
              <w:t>th</w:t>
            </w:r>
            <w:r w:rsidRPr="007B52FD">
              <w:rPr>
                <w:rFonts w:ascii="Tahoma" w:hAnsi="Tahoma" w:cs="Tahoma"/>
              </w:rPr>
              <w:t xml:space="preserve"> grade doors. </w:t>
            </w:r>
          </w:p>
          <w:p w:rsidR="00973024" w:rsidRPr="007B52FD" w:rsidRDefault="00973024" w:rsidP="00973024">
            <w:pPr>
              <w:pStyle w:val="ListParagraph"/>
              <w:rPr>
                <w:rFonts w:ascii="Tahoma" w:hAnsi="Tahoma" w:cs="Tahoma"/>
              </w:rPr>
            </w:pPr>
          </w:p>
          <w:p w:rsidR="00973024" w:rsidRPr="007B52FD" w:rsidRDefault="0097302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See cafeteria door duty adult to get hall pass if needing to use the restroom.  </w:t>
            </w:r>
          </w:p>
          <w:p w:rsidR="006D5BA1" w:rsidRPr="007B52FD" w:rsidRDefault="006D5BA1" w:rsidP="006D5BA1">
            <w:pPr>
              <w:pStyle w:val="ListParagraph"/>
              <w:rPr>
                <w:rFonts w:ascii="Tahoma" w:hAnsi="Tahoma" w:cs="Tahoma"/>
              </w:rPr>
            </w:pPr>
          </w:p>
          <w:p w:rsidR="006D5BA1" w:rsidRPr="007B52FD" w:rsidRDefault="006D5BA1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electronic devices appropriately via school policy</w:t>
            </w:r>
          </w:p>
          <w:p w:rsidR="00196896" w:rsidRPr="007B52FD" w:rsidRDefault="00196896" w:rsidP="006D5BA1">
            <w:pPr>
              <w:pStyle w:val="ListParagrap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400" w:type="dxa"/>
          </w:tcPr>
          <w:p w:rsidR="00816030" w:rsidRPr="007B52FD" w:rsidRDefault="00816030" w:rsidP="00F342B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hAnsi="Tahoma" w:cs="Tahoma"/>
              </w:rPr>
              <w:t xml:space="preserve">Be at your assigned duty station on time </w:t>
            </w:r>
            <w:r w:rsidR="006D5BA1" w:rsidRPr="007B52FD">
              <w:rPr>
                <w:rFonts w:ascii="Tahoma" w:hAnsi="Tahoma" w:cs="Tahoma"/>
                <w:color w:val="000000" w:themeColor="text1"/>
              </w:rPr>
              <w:t>(No later than 7:05- and you may leave at 3:05 on duty days</w:t>
            </w:r>
            <w:r w:rsidR="004D332C" w:rsidRPr="007B52FD">
              <w:rPr>
                <w:rFonts w:ascii="Tahoma" w:hAnsi="Tahoma" w:cs="Tahoma"/>
                <w:color w:val="000000" w:themeColor="text1"/>
              </w:rPr>
              <w:t>)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Keep </w:t>
            </w:r>
            <w:r w:rsidR="004D332C" w:rsidRPr="007B52FD">
              <w:rPr>
                <w:rFonts w:ascii="Tahoma" w:hAnsi="Tahoma" w:cs="Tahoma"/>
              </w:rPr>
              <w:t>students inside boundaries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4D332C" w:rsidRPr="007B52FD" w:rsidRDefault="004D332C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Question students who are leaving their assigned grade level area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Inform substitutes of duty responsibilities or arrange team member for coverage </w:t>
            </w:r>
            <w:r w:rsidR="004D332C" w:rsidRPr="007B52FD">
              <w:rPr>
                <w:rFonts w:ascii="Tahoma" w:hAnsi="Tahoma" w:cs="Tahoma"/>
              </w:rPr>
              <w:t>if absent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C03F94" w:rsidRPr="007B52FD" w:rsidRDefault="004D332C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If on duty outside- t</w:t>
            </w:r>
            <w:r w:rsidR="00C03F94" w:rsidRPr="007B52FD">
              <w:rPr>
                <w:rFonts w:ascii="Tahoma" w:hAnsi="Tahoma" w:cs="Tahoma"/>
              </w:rPr>
              <w:t xml:space="preserve">ake a radio and radio-in to make others aware you’re at your post </w:t>
            </w:r>
          </w:p>
          <w:p w:rsidR="0035525C" w:rsidRPr="007B52FD" w:rsidRDefault="0035525C" w:rsidP="0035525C">
            <w:pPr>
              <w:pStyle w:val="ListParagraph"/>
              <w:rPr>
                <w:rFonts w:ascii="Tahoma" w:hAnsi="Tahoma" w:cs="Tahoma"/>
              </w:rPr>
            </w:pPr>
          </w:p>
          <w:p w:rsidR="0035525C" w:rsidRPr="007B52FD" w:rsidRDefault="00C03F94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Teacher </w:t>
            </w:r>
            <w:r w:rsidR="004D332C" w:rsidRPr="007B52FD">
              <w:rPr>
                <w:rFonts w:ascii="Tahoma" w:hAnsi="Tahoma" w:cs="Tahoma"/>
              </w:rPr>
              <w:t>assigned to</w:t>
            </w:r>
            <w:r w:rsidRPr="007B52FD">
              <w:rPr>
                <w:rFonts w:ascii="Tahoma" w:hAnsi="Tahoma" w:cs="Tahoma"/>
              </w:rPr>
              <w:t xml:space="preserve"> 7th grade </w:t>
            </w:r>
            <w:r w:rsidR="004D332C" w:rsidRPr="007B52FD">
              <w:rPr>
                <w:rFonts w:ascii="Tahoma" w:hAnsi="Tahoma" w:cs="Tahoma"/>
              </w:rPr>
              <w:t xml:space="preserve">doors should keep students away from the entrance and have </w:t>
            </w:r>
            <w:r w:rsidRPr="007B52FD">
              <w:rPr>
                <w:rFonts w:ascii="Tahoma" w:hAnsi="Tahoma" w:cs="Tahoma"/>
              </w:rPr>
              <w:t>students line up around the east wall when it is time to enter the building at 7:19.</w:t>
            </w:r>
          </w:p>
          <w:p w:rsidR="004D24B0" w:rsidRPr="007B52FD" w:rsidRDefault="004D24B0" w:rsidP="004D24B0">
            <w:pPr>
              <w:pStyle w:val="ListParagraph"/>
              <w:rPr>
                <w:rFonts w:ascii="Tahoma" w:hAnsi="Tahoma" w:cs="Tahoma"/>
              </w:rPr>
            </w:pPr>
          </w:p>
          <w:p w:rsidR="004D24B0" w:rsidRPr="007B52FD" w:rsidRDefault="004D24B0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Teachers will encourage students to exit cafeteria using right hand doors.</w:t>
            </w:r>
          </w:p>
          <w:p w:rsidR="00C03F94" w:rsidRPr="007B52FD" w:rsidRDefault="00C03F94" w:rsidP="0035525C">
            <w:pPr>
              <w:pStyle w:val="ListParagraph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 </w:t>
            </w:r>
          </w:p>
          <w:p w:rsidR="00C03F94" w:rsidRPr="007B52FD" w:rsidRDefault="00C03F94" w:rsidP="003D1E40">
            <w:pPr>
              <w:rPr>
                <w:rFonts w:ascii="Tahoma" w:hAnsi="Tahoma" w:cs="Tahoma"/>
              </w:rPr>
            </w:pPr>
          </w:p>
        </w:tc>
      </w:tr>
    </w:tbl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166C1" w:rsidRPr="007B52FD" w:rsidRDefault="00F166C1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F166C1" w:rsidRPr="007B52FD" w:rsidRDefault="00A77031" w:rsidP="00D726D8">
      <w:pPr>
        <w:spacing w:after="0"/>
        <w:rPr>
          <w:rFonts w:ascii="Tahoma" w:hAnsi="Tahoma" w:cs="Tahoma"/>
          <w:b/>
          <w:sz w:val="28"/>
          <w:szCs w:val="28"/>
        </w:rPr>
      </w:pPr>
      <w:r w:rsidRPr="007B52FD">
        <w:rPr>
          <w:rFonts w:ascii="Tahoma" w:hAnsi="Tahoma" w:cs="Tahoma"/>
          <w:b/>
          <w:sz w:val="28"/>
          <w:szCs w:val="28"/>
        </w:rPr>
        <w:t>Before School (Inclement Weather) Expectations</w:t>
      </w:r>
    </w:p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77031" w:rsidRPr="007B52FD" w:rsidTr="0088027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031" w:rsidRPr="007B52FD" w:rsidRDefault="00A77031" w:rsidP="00D726D8">
            <w:pPr>
              <w:widowControl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Students Will: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031" w:rsidRPr="007B52FD" w:rsidRDefault="00A77031" w:rsidP="00D726D8">
            <w:pPr>
              <w:widowControl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Teachers Will:</w:t>
            </w:r>
          </w:p>
        </w:tc>
      </w:tr>
      <w:tr w:rsidR="00A77031" w:rsidRPr="007B52FD" w:rsidTr="0088027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031" w:rsidRPr="007B52FD" w:rsidRDefault="00A77031" w:rsidP="00F342B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ALL students </w:t>
            </w:r>
            <w:r w:rsidR="00532FF9" w:rsidRPr="007B52FD">
              <w:rPr>
                <w:rFonts w:ascii="Tahoma" w:hAnsi="Tahoma" w:cs="Tahoma"/>
              </w:rPr>
              <w:t xml:space="preserve">are </w:t>
            </w:r>
            <w:r w:rsidRPr="007B52FD">
              <w:rPr>
                <w:rFonts w:ascii="Tahoma" w:hAnsi="Tahoma" w:cs="Tahoma"/>
              </w:rPr>
              <w:t xml:space="preserve">expected to come inside 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A77031" w:rsidRPr="007B52FD" w:rsidRDefault="003D1E40" w:rsidP="00D726D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Student</w:t>
            </w:r>
            <w:r w:rsidR="00A77031" w:rsidRPr="007B52FD">
              <w:rPr>
                <w:rFonts w:ascii="Tahoma" w:hAnsi="Tahoma" w:cs="Tahoma"/>
              </w:rPr>
              <w:t xml:space="preserve"> should sit on the floor</w:t>
            </w:r>
            <w:r w:rsidRPr="007B52FD">
              <w:rPr>
                <w:rFonts w:ascii="Tahoma" w:hAnsi="Tahoma" w:cs="Tahoma"/>
              </w:rPr>
              <w:t xml:space="preserve"> in front of lockers and pods and</w:t>
            </w:r>
            <w:r w:rsidR="00A77031" w:rsidRPr="007B52FD">
              <w:rPr>
                <w:rFonts w:ascii="Tahoma" w:hAnsi="Tahoma" w:cs="Tahoma"/>
              </w:rPr>
              <w:t xml:space="preserve"> in </w:t>
            </w:r>
            <w:r w:rsidRPr="007B52FD">
              <w:rPr>
                <w:rFonts w:ascii="Tahoma" w:hAnsi="Tahoma" w:cs="Tahoma"/>
              </w:rPr>
              <w:t>their grade level zone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532FF9" w:rsidRPr="007B52FD" w:rsidRDefault="00532FF9" w:rsidP="00D726D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Not use lockers until bell rings</w:t>
            </w:r>
          </w:p>
          <w:p w:rsidR="00196896" w:rsidRPr="007B52FD" w:rsidRDefault="00196896" w:rsidP="003D1E40">
            <w:pPr>
              <w:rPr>
                <w:rFonts w:ascii="Tahoma" w:hAnsi="Tahoma" w:cs="Tahoma"/>
                <w:color w:val="FF0000"/>
              </w:rPr>
            </w:pPr>
          </w:p>
          <w:p w:rsidR="00196896" w:rsidRPr="007B52FD" w:rsidRDefault="008D0837" w:rsidP="00CF42D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hAnsi="Tahoma" w:cs="Tahoma"/>
                <w:color w:val="000000" w:themeColor="text1"/>
              </w:rPr>
              <w:t>Not wear hats while in the building</w:t>
            </w:r>
          </w:p>
          <w:p w:rsidR="00CF42DE" w:rsidRPr="007B52FD" w:rsidRDefault="00CF42DE" w:rsidP="00CF42DE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  <w:p w:rsidR="00CF42DE" w:rsidRPr="007B52FD" w:rsidRDefault="00CF42DE" w:rsidP="00CF42D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hAnsi="Tahoma" w:cs="Tahoma"/>
              </w:rPr>
              <w:t>Use electronic devices appropriately via school policy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031" w:rsidRPr="007B52FD" w:rsidRDefault="00A77031" w:rsidP="00F342B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Actively monitor the hallways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A77031" w:rsidRPr="007B52FD" w:rsidRDefault="00A77031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Make sure students are not at their lockers and they are sitting down</w:t>
            </w:r>
          </w:p>
          <w:p w:rsidR="00196896" w:rsidRPr="007B52FD" w:rsidRDefault="00196896" w:rsidP="00196896">
            <w:pPr>
              <w:pStyle w:val="ListParagraph"/>
              <w:rPr>
                <w:rFonts w:ascii="Tahoma" w:hAnsi="Tahoma" w:cs="Tahoma"/>
              </w:rPr>
            </w:pPr>
          </w:p>
          <w:p w:rsidR="00A77031" w:rsidRPr="007B52FD" w:rsidRDefault="00A77031" w:rsidP="00D726D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Ensure that no students are behind the pods</w:t>
            </w:r>
          </w:p>
          <w:p w:rsidR="00A77031" w:rsidRPr="007B52FD" w:rsidRDefault="00A77031" w:rsidP="00D726D8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F342B6" w:rsidRPr="007B52FD" w:rsidRDefault="00F342B6" w:rsidP="00F342B6">
      <w:pPr>
        <w:spacing w:after="0"/>
        <w:rPr>
          <w:rFonts w:ascii="Tahoma" w:hAnsi="Tahoma" w:cs="Tahoma"/>
          <w:b/>
          <w:sz w:val="28"/>
          <w:szCs w:val="28"/>
        </w:rPr>
      </w:pPr>
    </w:p>
    <w:p w:rsidR="00F342B6" w:rsidRPr="007B52FD" w:rsidRDefault="00F342B6" w:rsidP="00F342B6">
      <w:pPr>
        <w:spacing w:after="0"/>
        <w:rPr>
          <w:rFonts w:ascii="Tahoma" w:hAnsi="Tahoma" w:cs="Tahoma"/>
          <w:b/>
          <w:sz w:val="28"/>
          <w:szCs w:val="28"/>
        </w:rPr>
      </w:pPr>
      <w:r w:rsidRPr="007B52FD">
        <w:rPr>
          <w:rFonts w:ascii="Tahoma" w:hAnsi="Tahoma" w:cs="Tahoma"/>
          <w:b/>
          <w:sz w:val="28"/>
          <w:szCs w:val="28"/>
        </w:rPr>
        <w:t>Restroom Expectations</w:t>
      </w:r>
    </w:p>
    <w:tbl>
      <w:tblPr>
        <w:tblW w:w="1107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490"/>
      </w:tblGrid>
      <w:tr w:rsidR="00F342B6" w:rsidRPr="007B52FD" w:rsidTr="00246540">
        <w:trPr>
          <w:trHeight w:val="24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Students Will: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Teachers Will:</w:t>
            </w:r>
          </w:p>
        </w:tc>
      </w:tr>
      <w:tr w:rsidR="00F342B6" w:rsidRPr="007B52FD" w:rsidTr="00F342B6">
        <w:trPr>
          <w:trHeight w:val="425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the restroom between classes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the restroom nearest to their class.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Spend no more time than necessary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Make sure paper towels are thrown away in the trash can and not on the floor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Get permission before going to the restroom and have a pass</w:t>
            </w:r>
          </w:p>
          <w:p w:rsidR="009B48C7" w:rsidRPr="007B52FD" w:rsidRDefault="009B48C7" w:rsidP="009B48C7">
            <w:pPr>
              <w:pStyle w:val="ListParagraph"/>
              <w:rPr>
                <w:rFonts w:ascii="Tahoma" w:hAnsi="Tahoma" w:cs="Tahoma"/>
              </w:rPr>
            </w:pPr>
          </w:p>
          <w:p w:rsidR="009B48C7" w:rsidRPr="007B52FD" w:rsidRDefault="009B48C7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Before school students will get hall pass to use restroom from cafeteria door supervisor.</w:t>
            </w:r>
          </w:p>
          <w:p w:rsidR="009B48C7" w:rsidRPr="007B52FD" w:rsidRDefault="009B48C7" w:rsidP="009B48C7">
            <w:pPr>
              <w:pStyle w:val="ListParagraph"/>
              <w:rPr>
                <w:rFonts w:ascii="Tahoma" w:hAnsi="Tahoma" w:cs="Tahoma"/>
              </w:rPr>
            </w:pPr>
          </w:p>
          <w:p w:rsidR="009B48C7" w:rsidRPr="007B52FD" w:rsidRDefault="009B48C7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During lunch, students use restrooms by the gym after getting permission from adult supervisor. 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Respect people and property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Use indoor voice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Place only tissue in toilet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Give others privacy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Flush toilet after use (and make sure that it actually flushes)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Report vandalism, accidents, or spills immediately  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  <w:color w:val="auto"/>
              </w:rPr>
            </w:pPr>
          </w:p>
          <w:p w:rsidR="00F342B6" w:rsidRPr="007B52FD" w:rsidRDefault="00F342B6" w:rsidP="00F342B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color w:val="FF0000"/>
              </w:rPr>
            </w:pPr>
            <w:r w:rsidRPr="007B52FD">
              <w:rPr>
                <w:rFonts w:ascii="Tahoma" w:hAnsi="Tahoma" w:cs="Tahoma"/>
                <w:color w:val="auto"/>
              </w:rPr>
              <w:t>Not use electronic devices while in the restroom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Not send students to the restroom during the first 10 or the last 10 minutes of class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Only send one student at a time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Have students sign out/in when they leave the classroom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Hurry along students who are loitering when you happen to be in the restroom at the same time</w:t>
            </w:r>
          </w:p>
          <w:p w:rsidR="00F342B6" w:rsidRPr="007B52FD" w:rsidRDefault="00F342B6" w:rsidP="00246540">
            <w:pPr>
              <w:pStyle w:val="ListParagraph"/>
              <w:spacing w:after="0"/>
              <w:rPr>
                <w:rFonts w:ascii="Tahoma" w:hAnsi="Tahoma" w:cs="Tahoma"/>
              </w:rPr>
            </w:pPr>
          </w:p>
          <w:p w:rsidR="00F342B6" w:rsidRPr="007B52FD" w:rsidRDefault="00F342B6" w:rsidP="0024654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Make sure students have a hall pass to go to the restroom</w:t>
            </w:r>
          </w:p>
          <w:p w:rsidR="00F342B6" w:rsidRPr="007B52FD" w:rsidRDefault="00F342B6" w:rsidP="00246540">
            <w:pPr>
              <w:spacing w:after="0" w:line="276" w:lineRule="auto"/>
              <w:ind w:left="360"/>
              <w:rPr>
                <w:rFonts w:ascii="Tahoma" w:hAnsi="Tahoma" w:cs="Tahoma"/>
              </w:rPr>
            </w:pPr>
          </w:p>
        </w:tc>
      </w:tr>
    </w:tbl>
    <w:p w:rsidR="003D1E40" w:rsidRPr="007B52FD" w:rsidRDefault="003D1E40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B96A94" w:rsidRPr="007B52FD" w:rsidRDefault="00B96A94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p w:rsidR="00196896" w:rsidRPr="007B52FD" w:rsidRDefault="008D0837" w:rsidP="00D726D8">
      <w:pPr>
        <w:spacing w:after="0"/>
        <w:rPr>
          <w:rFonts w:ascii="Tahoma" w:hAnsi="Tahoma" w:cs="Tahoma"/>
          <w:b/>
          <w:sz w:val="28"/>
          <w:szCs w:val="28"/>
        </w:rPr>
      </w:pPr>
      <w:r w:rsidRPr="007B52FD">
        <w:rPr>
          <w:rFonts w:ascii="Tahoma" w:hAnsi="Tahoma" w:cs="Tahoma"/>
          <w:b/>
          <w:sz w:val="28"/>
          <w:szCs w:val="28"/>
        </w:rPr>
        <w:t>Lunch and Transition</w:t>
      </w:r>
      <w:r w:rsidR="00C03F94" w:rsidRPr="007B52FD">
        <w:rPr>
          <w:rFonts w:ascii="Tahoma" w:hAnsi="Tahoma" w:cs="Tahoma"/>
          <w:b/>
          <w:sz w:val="28"/>
          <w:szCs w:val="28"/>
        </w:rPr>
        <w:t xml:space="preserve"> Expectations</w:t>
      </w:r>
    </w:p>
    <w:p w:rsidR="00F342B6" w:rsidRPr="007B52FD" w:rsidRDefault="00F342B6" w:rsidP="00D726D8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01807" w:rsidRPr="007B52FD" w:rsidTr="00D726D8">
        <w:trPr>
          <w:trHeight w:val="24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07" w:rsidRPr="007B52FD" w:rsidRDefault="00801807" w:rsidP="00D726D8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Students Will:</w:t>
            </w:r>
          </w:p>
        </w:tc>
        <w:tc>
          <w:tcPr>
            <w:tcW w:w="5400" w:type="dxa"/>
          </w:tcPr>
          <w:p w:rsidR="00801807" w:rsidRPr="007B52FD" w:rsidRDefault="00801807" w:rsidP="00D726D8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B52FD">
              <w:rPr>
                <w:rFonts w:ascii="Tahoma" w:hAnsi="Tahoma" w:cs="Tahoma"/>
                <w:b/>
                <w:sz w:val="24"/>
                <w:szCs w:val="24"/>
              </w:rPr>
              <w:t>Teachers Will:</w:t>
            </w:r>
          </w:p>
        </w:tc>
      </w:tr>
      <w:tr w:rsidR="00801807" w:rsidRPr="007B52FD" w:rsidTr="00334AD9">
        <w:trPr>
          <w:trHeight w:val="5343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07" w:rsidRPr="007B52FD" w:rsidRDefault="00801807" w:rsidP="00F342B6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Once finished with lunch: pick trash up and return lunch trays</w:t>
            </w:r>
          </w:p>
          <w:p w:rsidR="00196896" w:rsidRPr="007B52FD" w:rsidRDefault="00196896" w:rsidP="00196896">
            <w:pPr>
              <w:pStyle w:val="ListParagraph"/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801807" w:rsidRPr="007B52FD" w:rsidRDefault="00532FF9" w:rsidP="00D726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While in line l</w:t>
            </w:r>
            <w:r w:rsidR="00801807" w:rsidRPr="007B52FD">
              <w:rPr>
                <w:rFonts w:ascii="Tahoma" w:hAnsi="Tahoma" w:cs="Tahoma"/>
              </w:rPr>
              <w:t>eave gaps for doors and tray return</w:t>
            </w:r>
          </w:p>
          <w:p w:rsidR="00196896" w:rsidRPr="007B52FD" w:rsidRDefault="00196896" w:rsidP="00196896">
            <w:pPr>
              <w:pStyle w:val="ListParagraph"/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801807" w:rsidRPr="007B52FD" w:rsidRDefault="00021A9C" w:rsidP="00D726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Speak quietly (Use inside voices)</w:t>
            </w:r>
          </w:p>
          <w:p w:rsidR="00196896" w:rsidRPr="007B52FD" w:rsidRDefault="00196896" w:rsidP="00196896">
            <w:pPr>
              <w:pStyle w:val="ListParagraph"/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01150A" w:rsidRPr="007B52FD" w:rsidRDefault="00532FF9" w:rsidP="0001150A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Stay seated unless in line for food or throwing away trash and returning trays</w:t>
            </w:r>
            <w:r w:rsidR="00801807" w:rsidRPr="007B52FD">
              <w:rPr>
                <w:rFonts w:ascii="Tahoma" w:hAnsi="Tahoma" w:cs="Tahoma"/>
              </w:rPr>
              <w:t xml:space="preserve"> </w:t>
            </w:r>
          </w:p>
          <w:p w:rsidR="0001150A" w:rsidRPr="007B52FD" w:rsidRDefault="0001150A" w:rsidP="0001150A">
            <w:pPr>
              <w:pStyle w:val="ListParagraph"/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801807" w:rsidRPr="007B52FD" w:rsidRDefault="00532FF9" w:rsidP="00D726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After lunch</w:t>
            </w:r>
            <w:r w:rsidR="00801807" w:rsidRPr="007B52FD">
              <w:rPr>
                <w:rFonts w:ascii="Tahoma" w:hAnsi="Tahoma" w:cs="Tahoma"/>
              </w:rPr>
              <w:t xml:space="preserve"> </w:t>
            </w:r>
            <w:r w:rsidRPr="007B52FD">
              <w:rPr>
                <w:rFonts w:ascii="Tahoma" w:hAnsi="Tahoma" w:cs="Tahoma"/>
              </w:rPr>
              <w:t>go to the</w:t>
            </w:r>
            <w:r w:rsidR="00801807" w:rsidRPr="007B52FD">
              <w:rPr>
                <w:rFonts w:ascii="Tahoma" w:hAnsi="Tahoma" w:cs="Tahoma"/>
              </w:rPr>
              <w:t xml:space="preserve"> restroom and </w:t>
            </w:r>
            <w:r w:rsidRPr="007B52FD">
              <w:rPr>
                <w:rFonts w:ascii="Tahoma" w:hAnsi="Tahoma" w:cs="Tahoma"/>
              </w:rPr>
              <w:t>get water before class begins</w:t>
            </w:r>
          </w:p>
          <w:p w:rsidR="00196896" w:rsidRPr="007B52FD" w:rsidRDefault="00196896" w:rsidP="00196896">
            <w:pPr>
              <w:pStyle w:val="ListParagraph"/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801807" w:rsidRPr="007B52FD" w:rsidRDefault="00532FF9" w:rsidP="00D726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Make sure all t</w:t>
            </w:r>
            <w:r w:rsidR="00801807" w:rsidRPr="007B52FD">
              <w:rPr>
                <w:rFonts w:ascii="Tahoma" w:hAnsi="Tahoma" w:cs="Tahoma"/>
              </w:rPr>
              <w:t>rash</w:t>
            </w:r>
            <w:r w:rsidRPr="007B52FD">
              <w:rPr>
                <w:rFonts w:ascii="Tahoma" w:hAnsi="Tahoma" w:cs="Tahoma"/>
              </w:rPr>
              <w:t xml:space="preserve"> is</w:t>
            </w:r>
            <w:r w:rsidR="00801807" w:rsidRPr="007B52FD">
              <w:rPr>
                <w:rFonts w:ascii="Tahoma" w:hAnsi="Tahoma" w:cs="Tahoma"/>
              </w:rPr>
              <w:t xml:space="preserve"> pick</w:t>
            </w:r>
            <w:r w:rsidRPr="007B52FD">
              <w:rPr>
                <w:rFonts w:ascii="Tahoma" w:hAnsi="Tahoma" w:cs="Tahoma"/>
              </w:rPr>
              <w:t>ed</w:t>
            </w:r>
            <w:r w:rsidR="00801807" w:rsidRPr="007B52FD">
              <w:rPr>
                <w:rFonts w:ascii="Tahoma" w:hAnsi="Tahoma" w:cs="Tahoma"/>
              </w:rPr>
              <w:t xml:space="preserve"> up</w:t>
            </w:r>
          </w:p>
          <w:p w:rsidR="00196896" w:rsidRPr="007B52FD" w:rsidRDefault="00196896" w:rsidP="00196896">
            <w:pPr>
              <w:pStyle w:val="ListParagraph"/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801807" w:rsidRPr="007B52FD" w:rsidRDefault="00532FF9" w:rsidP="00D726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Keep moving during passing time</w:t>
            </w:r>
          </w:p>
          <w:p w:rsidR="00021A9C" w:rsidRPr="007B52FD" w:rsidRDefault="00021A9C" w:rsidP="00021A9C">
            <w:pPr>
              <w:pStyle w:val="ListParagraph"/>
              <w:rPr>
                <w:rFonts w:ascii="Tahoma" w:hAnsi="Tahoma" w:cs="Tahoma"/>
              </w:rPr>
            </w:pPr>
          </w:p>
          <w:p w:rsidR="00196896" w:rsidRPr="007B52FD" w:rsidRDefault="00021A9C" w:rsidP="00021A9C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No stopping in the middle of the hallway</w:t>
            </w:r>
          </w:p>
          <w:p w:rsidR="009B48C7" w:rsidRPr="007B52FD" w:rsidRDefault="009B48C7" w:rsidP="009B48C7">
            <w:pPr>
              <w:pStyle w:val="ListParagraph"/>
              <w:rPr>
                <w:rFonts w:ascii="Tahoma" w:hAnsi="Tahoma" w:cs="Tahoma"/>
              </w:rPr>
            </w:pPr>
          </w:p>
          <w:p w:rsidR="009B48C7" w:rsidRPr="007B52FD" w:rsidRDefault="009B48C7" w:rsidP="00021A9C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Students need a pass to go to classrooms during lunch. </w:t>
            </w:r>
          </w:p>
          <w:p w:rsidR="00801807" w:rsidRPr="007B52FD" w:rsidRDefault="00801807" w:rsidP="000D23ED">
            <w:pPr>
              <w:widowControl w:val="0"/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400" w:type="dxa"/>
          </w:tcPr>
          <w:p w:rsidR="00021A9C" w:rsidRPr="007B52FD" w:rsidRDefault="00021A9C" w:rsidP="00F342B6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Be present when students are coming in from lunch- all teachers out to actively supervise.</w:t>
            </w:r>
          </w:p>
          <w:p w:rsidR="00196896" w:rsidRPr="007B52FD" w:rsidRDefault="00196896" w:rsidP="00021A9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021A9C" w:rsidRPr="007B52FD" w:rsidRDefault="000D23ED" w:rsidP="002841A5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7B52FD">
              <w:rPr>
                <w:rFonts w:ascii="Tahoma" w:hAnsi="Tahoma" w:cs="Tahoma"/>
                <w:color w:val="000000" w:themeColor="text1"/>
              </w:rPr>
              <w:t xml:space="preserve">6th graders enter through </w:t>
            </w:r>
            <w:r w:rsidR="00CF42DE" w:rsidRPr="007B52FD">
              <w:rPr>
                <w:rFonts w:ascii="Tahoma" w:hAnsi="Tahoma" w:cs="Tahoma"/>
                <w:color w:val="000000" w:themeColor="text1"/>
              </w:rPr>
              <w:t>band doors after lunch</w:t>
            </w:r>
          </w:p>
          <w:p w:rsidR="00021A9C" w:rsidRPr="007B52FD" w:rsidRDefault="00021A9C" w:rsidP="00021A9C">
            <w:pPr>
              <w:pStyle w:val="ListParagraph"/>
              <w:rPr>
                <w:rFonts w:ascii="Tahoma" w:hAnsi="Tahoma" w:cs="Tahoma"/>
              </w:rPr>
            </w:pPr>
          </w:p>
          <w:p w:rsidR="00021A9C" w:rsidRPr="007B52FD" w:rsidRDefault="00801807" w:rsidP="002841A5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7th graders </w:t>
            </w:r>
            <w:r w:rsidR="00021A9C" w:rsidRPr="007B52FD">
              <w:rPr>
                <w:rFonts w:ascii="Tahoma" w:hAnsi="Tahoma" w:cs="Tahoma"/>
              </w:rPr>
              <w:t>enter</w:t>
            </w:r>
            <w:r w:rsidRPr="007B52FD">
              <w:rPr>
                <w:rFonts w:ascii="Tahoma" w:hAnsi="Tahoma" w:cs="Tahoma"/>
              </w:rPr>
              <w:t xml:space="preserve"> </w:t>
            </w:r>
            <w:r w:rsidR="00021A9C" w:rsidRPr="007B52FD">
              <w:rPr>
                <w:rFonts w:ascii="Tahoma" w:hAnsi="Tahoma" w:cs="Tahoma"/>
              </w:rPr>
              <w:t xml:space="preserve">through </w:t>
            </w:r>
            <w:r w:rsidRPr="007B52FD">
              <w:rPr>
                <w:rFonts w:ascii="Tahoma" w:hAnsi="Tahoma" w:cs="Tahoma"/>
              </w:rPr>
              <w:t>8</w:t>
            </w:r>
            <w:r w:rsidRPr="007B52FD">
              <w:rPr>
                <w:rFonts w:ascii="Tahoma" w:hAnsi="Tahoma" w:cs="Tahoma"/>
                <w:vertAlign w:val="superscript"/>
              </w:rPr>
              <w:t>th</w:t>
            </w:r>
            <w:r w:rsidR="0035474D" w:rsidRPr="007B52FD">
              <w:rPr>
                <w:rFonts w:ascii="Tahoma" w:hAnsi="Tahoma" w:cs="Tahoma"/>
              </w:rPr>
              <w:t xml:space="preserve"> grade doors on the west side of the building</w:t>
            </w:r>
          </w:p>
          <w:p w:rsidR="00021A9C" w:rsidRPr="007B52FD" w:rsidRDefault="00021A9C" w:rsidP="00021A9C">
            <w:pPr>
              <w:pStyle w:val="ListParagraph"/>
              <w:rPr>
                <w:rFonts w:ascii="Tahoma" w:hAnsi="Tahoma" w:cs="Tahoma"/>
              </w:rPr>
            </w:pPr>
          </w:p>
          <w:p w:rsidR="00196896" w:rsidRPr="007B52FD" w:rsidRDefault="00801807" w:rsidP="00021A9C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8th graders </w:t>
            </w:r>
            <w:r w:rsidR="00021A9C" w:rsidRPr="007B52FD">
              <w:rPr>
                <w:rFonts w:ascii="Tahoma" w:hAnsi="Tahoma" w:cs="Tahoma"/>
              </w:rPr>
              <w:t>enter through</w:t>
            </w:r>
            <w:r w:rsidRPr="007B52FD">
              <w:rPr>
                <w:rFonts w:ascii="Tahoma" w:hAnsi="Tahoma" w:cs="Tahoma"/>
              </w:rPr>
              <w:t xml:space="preserve"> 8th grade doors</w:t>
            </w:r>
            <w:r w:rsidR="0035474D" w:rsidRPr="007B52FD">
              <w:rPr>
                <w:rFonts w:ascii="Tahoma" w:hAnsi="Tahoma" w:cs="Tahoma"/>
              </w:rPr>
              <w:t xml:space="preserve"> on the west side of the building</w:t>
            </w:r>
            <w:r w:rsidRPr="007B52FD">
              <w:rPr>
                <w:rFonts w:ascii="Tahoma" w:hAnsi="Tahoma" w:cs="Tahoma"/>
              </w:rPr>
              <w:t xml:space="preserve">  </w:t>
            </w:r>
          </w:p>
          <w:p w:rsidR="00196896" w:rsidRPr="007B52FD" w:rsidRDefault="00196896" w:rsidP="00196896">
            <w:pPr>
              <w:pStyle w:val="ListParagraph"/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801807" w:rsidRPr="007B52FD" w:rsidRDefault="00021A9C" w:rsidP="00D726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A</w:t>
            </w:r>
            <w:r w:rsidR="00801807" w:rsidRPr="007B52FD">
              <w:rPr>
                <w:rFonts w:ascii="Tahoma" w:hAnsi="Tahoma" w:cs="Tahoma"/>
              </w:rPr>
              <w:t xml:space="preserve">ctively supervise students on their way to lunch.  </w:t>
            </w:r>
            <w:r w:rsidRPr="007B52FD">
              <w:rPr>
                <w:rFonts w:ascii="Tahoma" w:hAnsi="Tahoma" w:cs="Tahoma"/>
              </w:rPr>
              <w:t>(</w:t>
            </w:r>
            <w:r w:rsidR="00801807" w:rsidRPr="007B52FD">
              <w:rPr>
                <w:rFonts w:ascii="Tahoma" w:hAnsi="Tahoma" w:cs="Tahoma"/>
              </w:rPr>
              <w:t>Each grade level will have t</w:t>
            </w:r>
            <w:r w:rsidRPr="007B52FD">
              <w:rPr>
                <w:rFonts w:ascii="Tahoma" w:hAnsi="Tahoma" w:cs="Tahoma"/>
              </w:rPr>
              <w:t>heir own lunch transition plan.)</w:t>
            </w:r>
            <w:r w:rsidR="00801807" w:rsidRPr="007B52FD">
              <w:rPr>
                <w:rFonts w:ascii="Tahoma" w:hAnsi="Tahoma" w:cs="Tahoma"/>
              </w:rPr>
              <w:t xml:space="preserve"> </w:t>
            </w:r>
          </w:p>
          <w:p w:rsidR="00196896" w:rsidRPr="007B52FD" w:rsidRDefault="00196896" w:rsidP="00021A9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:rsidR="00196896" w:rsidRPr="007B52FD" w:rsidRDefault="00021A9C" w:rsidP="00021A9C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>Remind students to speak softly when coming in from lunch or during transitions.</w:t>
            </w:r>
          </w:p>
          <w:p w:rsidR="009B48C7" w:rsidRPr="007B52FD" w:rsidRDefault="009B48C7" w:rsidP="009B48C7">
            <w:pPr>
              <w:pStyle w:val="ListParagraph"/>
              <w:rPr>
                <w:rFonts w:ascii="Tahoma" w:hAnsi="Tahoma" w:cs="Tahoma"/>
              </w:rPr>
            </w:pPr>
          </w:p>
          <w:p w:rsidR="009B48C7" w:rsidRPr="007B52FD" w:rsidRDefault="009B48C7" w:rsidP="00021A9C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B52FD">
              <w:rPr>
                <w:rFonts w:ascii="Tahoma" w:hAnsi="Tahoma" w:cs="Tahoma"/>
              </w:rPr>
              <w:t xml:space="preserve">Teachers provide passes for students who are expected to come to their classroom during lunch. </w:t>
            </w:r>
          </w:p>
        </w:tc>
      </w:tr>
    </w:tbl>
    <w:p w:rsidR="00196896" w:rsidRPr="007B52FD" w:rsidRDefault="00196896" w:rsidP="00D726D8">
      <w:pPr>
        <w:spacing w:after="0"/>
        <w:rPr>
          <w:rFonts w:ascii="Tahoma" w:hAnsi="Tahoma" w:cs="Tahoma"/>
          <w:sz w:val="20"/>
          <w:szCs w:val="20"/>
        </w:rPr>
      </w:pPr>
    </w:p>
    <w:p w:rsidR="00196896" w:rsidRPr="007B52FD" w:rsidRDefault="00196896" w:rsidP="00D726D8">
      <w:pPr>
        <w:spacing w:after="0"/>
        <w:rPr>
          <w:rFonts w:ascii="Tahoma" w:hAnsi="Tahoma" w:cs="Tahoma"/>
          <w:sz w:val="20"/>
          <w:szCs w:val="20"/>
        </w:rPr>
      </w:pPr>
    </w:p>
    <w:sectPr w:rsidR="00196896" w:rsidRPr="007B52FD" w:rsidSect="00FA4D60">
      <w:footerReference w:type="default" r:id="rId7"/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B3" w:rsidRDefault="00BA5AB3" w:rsidP="00FA4D60">
      <w:pPr>
        <w:spacing w:after="0" w:line="240" w:lineRule="auto"/>
      </w:pPr>
      <w:r>
        <w:separator/>
      </w:r>
    </w:p>
  </w:endnote>
  <w:endnote w:type="continuationSeparator" w:id="0">
    <w:p w:rsidR="00BA5AB3" w:rsidRDefault="00BA5AB3" w:rsidP="00FA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60" w:rsidRDefault="00615651" w:rsidP="00FA4D60">
    <w:pPr>
      <w:pStyle w:val="Footer"/>
      <w:jc w:val="right"/>
    </w:pPr>
    <w:r>
      <w:t>REVISED August</w:t>
    </w:r>
    <w:r w:rsidR="00FA4D60"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60" w:rsidRDefault="00FA4D60" w:rsidP="00FA4D60">
    <w:pPr>
      <w:pStyle w:val="Footer"/>
      <w:jc w:val="right"/>
    </w:pPr>
    <w:r>
      <w:t>REVISED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B3" w:rsidRDefault="00BA5AB3" w:rsidP="00FA4D60">
      <w:pPr>
        <w:spacing w:after="0" w:line="240" w:lineRule="auto"/>
      </w:pPr>
      <w:r>
        <w:separator/>
      </w:r>
    </w:p>
  </w:footnote>
  <w:footnote w:type="continuationSeparator" w:id="0">
    <w:p w:rsidR="00BA5AB3" w:rsidRDefault="00BA5AB3" w:rsidP="00FA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183"/>
    <w:multiLevelType w:val="hybridMultilevel"/>
    <w:tmpl w:val="6CC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CD2"/>
    <w:multiLevelType w:val="hybridMultilevel"/>
    <w:tmpl w:val="7556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694"/>
    <w:multiLevelType w:val="multilevel"/>
    <w:tmpl w:val="7652B1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C912BA2"/>
    <w:multiLevelType w:val="multilevel"/>
    <w:tmpl w:val="33B4DD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FE4A2D"/>
    <w:multiLevelType w:val="hybridMultilevel"/>
    <w:tmpl w:val="68E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E8F"/>
    <w:multiLevelType w:val="multilevel"/>
    <w:tmpl w:val="88A6BA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16923B2"/>
    <w:multiLevelType w:val="hybridMultilevel"/>
    <w:tmpl w:val="312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744"/>
    <w:multiLevelType w:val="hybridMultilevel"/>
    <w:tmpl w:val="9C20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67728"/>
    <w:multiLevelType w:val="hybridMultilevel"/>
    <w:tmpl w:val="3AF0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5A2F"/>
    <w:multiLevelType w:val="hybridMultilevel"/>
    <w:tmpl w:val="239C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94838"/>
    <w:multiLevelType w:val="hybridMultilevel"/>
    <w:tmpl w:val="955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F6C39"/>
    <w:multiLevelType w:val="hybridMultilevel"/>
    <w:tmpl w:val="23D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396E"/>
    <w:multiLevelType w:val="hybridMultilevel"/>
    <w:tmpl w:val="5A8C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65003"/>
    <w:multiLevelType w:val="multilevel"/>
    <w:tmpl w:val="9D240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C43418E"/>
    <w:multiLevelType w:val="hybridMultilevel"/>
    <w:tmpl w:val="5F7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E4A6B"/>
    <w:multiLevelType w:val="multilevel"/>
    <w:tmpl w:val="54FC9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01130B1"/>
    <w:multiLevelType w:val="hybridMultilevel"/>
    <w:tmpl w:val="6F1E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F2FA0"/>
    <w:multiLevelType w:val="multilevel"/>
    <w:tmpl w:val="AFD8A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7DF196E"/>
    <w:multiLevelType w:val="hybridMultilevel"/>
    <w:tmpl w:val="BC0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11CE4"/>
    <w:multiLevelType w:val="hybridMultilevel"/>
    <w:tmpl w:val="BCEE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8344A"/>
    <w:multiLevelType w:val="hybridMultilevel"/>
    <w:tmpl w:val="2774D1F0"/>
    <w:lvl w:ilvl="0" w:tplc="65640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6790C"/>
    <w:multiLevelType w:val="hybridMultilevel"/>
    <w:tmpl w:val="03D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3B6E"/>
    <w:multiLevelType w:val="hybridMultilevel"/>
    <w:tmpl w:val="404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1076C"/>
    <w:multiLevelType w:val="hybridMultilevel"/>
    <w:tmpl w:val="E280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5"/>
  </w:num>
  <w:num w:numId="5">
    <w:abstractNumId w:val="2"/>
  </w:num>
  <w:num w:numId="6">
    <w:abstractNumId w:val="13"/>
  </w:num>
  <w:num w:numId="7">
    <w:abstractNumId w:val="20"/>
  </w:num>
  <w:num w:numId="8">
    <w:abstractNumId w:val="4"/>
  </w:num>
  <w:num w:numId="9">
    <w:abstractNumId w:val="0"/>
  </w:num>
  <w:num w:numId="10">
    <w:abstractNumId w:val="23"/>
  </w:num>
  <w:num w:numId="11">
    <w:abstractNumId w:val="19"/>
  </w:num>
  <w:num w:numId="12">
    <w:abstractNumId w:val="6"/>
  </w:num>
  <w:num w:numId="13">
    <w:abstractNumId w:val="18"/>
  </w:num>
  <w:num w:numId="14">
    <w:abstractNumId w:val="12"/>
  </w:num>
  <w:num w:numId="15">
    <w:abstractNumId w:val="22"/>
  </w:num>
  <w:num w:numId="16">
    <w:abstractNumId w:val="21"/>
  </w:num>
  <w:num w:numId="17">
    <w:abstractNumId w:val="10"/>
  </w:num>
  <w:num w:numId="18">
    <w:abstractNumId w:val="8"/>
  </w:num>
  <w:num w:numId="19">
    <w:abstractNumId w:val="16"/>
  </w:num>
  <w:num w:numId="20">
    <w:abstractNumId w:val="14"/>
  </w:num>
  <w:num w:numId="21">
    <w:abstractNumId w:val="1"/>
  </w:num>
  <w:num w:numId="22">
    <w:abstractNumId w:val="9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8"/>
    <w:rsid w:val="0001150A"/>
    <w:rsid w:val="00021A9C"/>
    <w:rsid w:val="00090CF1"/>
    <w:rsid w:val="000D23ED"/>
    <w:rsid w:val="000F19A2"/>
    <w:rsid w:val="00196896"/>
    <w:rsid w:val="0021240A"/>
    <w:rsid w:val="00334AD9"/>
    <w:rsid w:val="0035474D"/>
    <w:rsid w:val="0035525C"/>
    <w:rsid w:val="003D1E40"/>
    <w:rsid w:val="00412282"/>
    <w:rsid w:val="00463607"/>
    <w:rsid w:val="004D24B0"/>
    <w:rsid w:val="004D332C"/>
    <w:rsid w:val="005275EA"/>
    <w:rsid w:val="00532FF9"/>
    <w:rsid w:val="00590A22"/>
    <w:rsid w:val="005C5E9C"/>
    <w:rsid w:val="00615651"/>
    <w:rsid w:val="006D5BA1"/>
    <w:rsid w:val="006F0DE8"/>
    <w:rsid w:val="00737EBC"/>
    <w:rsid w:val="007B52FD"/>
    <w:rsid w:val="00801807"/>
    <w:rsid w:val="00816030"/>
    <w:rsid w:val="008166FD"/>
    <w:rsid w:val="00895789"/>
    <w:rsid w:val="008D0837"/>
    <w:rsid w:val="008D1D0C"/>
    <w:rsid w:val="00944C99"/>
    <w:rsid w:val="00973024"/>
    <w:rsid w:val="009B48C7"/>
    <w:rsid w:val="00A77031"/>
    <w:rsid w:val="00AC4FA1"/>
    <w:rsid w:val="00B123C3"/>
    <w:rsid w:val="00B469E9"/>
    <w:rsid w:val="00B96A94"/>
    <w:rsid w:val="00BA5AB3"/>
    <w:rsid w:val="00C03F94"/>
    <w:rsid w:val="00CA380C"/>
    <w:rsid w:val="00CF42DE"/>
    <w:rsid w:val="00D726D8"/>
    <w:rsid w:val="00D8626F"/>
    <w:rsid w:val="00E850CD"/>
    <w:rsid w:val="00F05245"/>
    <w:rsid w:val="00F166C1"/>
    <w:rsid w:val="00F342B6"/>
    <w:rsid w:val="00FA4704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31D2C-CDC4-4967-87D1-860D10F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0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60"/>
  </w:style>
  <w:style w:type="paragraph" w:styleId="Footer">
    <w:name w:val="footer"/>
    <w:basedOn w:val="Normal"/>
    <w:link w:val="FooterChar"/>
    <w:uiPriority w:val="99"/>
    <w:unhideWhenUsed/>
    <w:rsid w:val="00F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7F8F38EF</Template>
  <TotalTime>0</TotalTime>
  <Pages>1</Pages>
  <Words>1147</Words>
  <Characters>6539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Hinkle, Kate M</dc:creator>
  <cp:lastModifiedBy>Carleton, Lee</cp:lastModifiedBy>
  <cp:revision>2</cp:revision>
  <cp:lastPrinted>2016-03-14T15:54:00Z</cp:lastPrinted>
  <dcterms:created xsi:type="dcterms:W3CDTF">2016-08-30T15:33:00Z</dcterms:created>
  <dcterms:modified xsi:type="dcterms:W3CDTF">2016-08-30T15:33:00Z</dcterms:modified>
</cp:coreProperties>
</file>